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8" w:rsidRDefault="003F61F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13"/>
          <w:szCs w:val="13"/>
        </w:rPr>
        <w:t>Учебный план бакалавров '050100_62-1-курс.plm.xml', код направления 050100, год начала подготовки 2014</w:t>
      </w:r>
    </w:p>
    <w:p w:rsidR="003F61F8" w:rsidRDefault="003F61F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F61F8" w:rsidRDefault="003F61F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1. График учебного процесса</w:t>
      </w:r>
    </w:p>
    <w:p w:rsidR="003F61F8" w:rsidRDefault="003F61F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26" style="position:absolute;z-index:-251658240" from="1.65pt,-.15pt" to="122.35pt,-.15pt" o:allowincell="f" strokeweight=".25397mm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0"/>
        <w:gridCol w:w="140"/>
        <w:gridCol w:w="80"/>
        <w:gridCol w:w="180"/>
        <w:gridCol w:w="200"/>
        <w:gridCol w:w="60"/>
        <w:gridCol w:w="140"/>
        <w:gridCol w:w="200"/>
        <w:gridCol w:w="200"/>
        <w:gridCol w:w="60"/>
        <w:gridCol w:w="160"/>
        <w:gridCol w:w="200"/>
        <w:gridCol w:w="200"/>
        <w:gridCol w:w="200"/>
        <w:gridCol w:w="220"/>
        <w:gridCol w:w="200"/>
        <w:gridCol w:w="200"/>
        <w:gridCol w:w="160"/>
        <w:gridCol w:w="40"/>
        <w:gridCol w:w="240"/>
        <w:gridCol w:w="240"/>
        <w:gridCol w:w="20"/>
        <w:gridCol w:w="200"/>
        <w:gridCol w:w="240"/>
        <w:gridCol w:w="240"/>
        <w:gridCol w:w="180"/>
        <w:gridCol w:w="60"/>
        <w:gridCol w:w="220"/>
        <w:gridCol w:w="180"/>
        <w:gridCol w:w="60"/>
        <w:gridCol w:w="260"/>
        <w:gridCol w:w="60"/>
        <w:gridCol w:w="80"/>
        <w:gridCol w:w="100"/>
        <w:gridCol w:w="60"/>
        <w:gridCol w:w="140"/>
        <w:gridCol w:w="60"/>
        <w:gridCol w:w="120"/>
        <w:gridCol w:w="100"/>
        <w:gridCol w:w="60"/>
        <w:gridCol w:w="160"/>
        <w:gridCol w:w="160"/>
        <w:gridCol w:w="40"/>
        <w:gridCol w:w="160"/>
        <w:gridCol w:w="80"/>
        <w:gridCol w:w="160"/>
        <w:gridCol w:w="20"/>
        <w:gridCol w:w="60"/>
        <w:gridCol w:w="160"/>
        <w:gridCol w:w="60"/>
        <w:gridCol w:w="160"/>
        <w:gridCol w:w="20"/>
        <w:gridCol w:w="60"/>
        <w:gridCol w:w="160"/>
        <w:gridCol w:w="80"/>
        <w:gridCol w:w="160"/>
        <w:gridCol w:w="20"/>
        <w:gridCol w:w="60"/>
        <w:gridCol w:w="160"/>
        <w:gridCol w:w="60"/>
        <w:gridCol w:w="160"/>
        <w:gridCol w:w="40"/>
        <w:gridCol w:w="40"/>
        <w:gridCol w:w="160"/>
        <w:gridCol w:w="80"/>
        <w:gridCol w:w="160"/>
        <w:gridCol w:w="80"/>
        <w:gridCol w:w="160"/>
        <w:gridCol w:w="60"/>
        <w:gridCol w:w="160"/>
        <w:gridCol w:w="80"/>
        <w:gridCol w:w="160"/>
        <w:gridCol w:w="80"/>
        <w:gridCol w:w="160"/>
        <w:gridCol w:w="80"/>
        <w:gridCol w:w="160"/>
        <w:gridCol w:w="60"/>
        <w:gridCol w:w="160"/>
        <w:gridCol w:w="60"/>
        <w:gridCol w:w="160"/>
        <w:gridCol w:w="100"/>
        <w:gridCol w:w="160"/>
        <w:gridCol w:w="60"/>
        <w:gridCol w:w="40"/>
        <w:gridCol w:w="120"/>
        <w:gridCol w:w="40"/>
        <w:gridCol w:w="40"/>
        <w:gridCol w:w="160"/>
        <w:gridCol w:w="80"/>
        <w:gridCol w:w="160"/>
        <w:gridCol w:w="80"/>
        <w:gridCol w:w="160"/>
        <w:gridCol w:w="60"/>
        <w:gridCol w:w="160"/>
        <w:gridCol w:w="80"/>
        <w:gridCol w:w="160"/>
        <w:gridCol w:w="80"/>
        <w:gridCol w:w="160"/>
        <w:gridCol w:w="80"/>
        <w:gridCol w:w="160"/>
        <w:gridCol w:w="300"/>
        <w:gridCol w:w="160"/>
        <w:gridCol w:w="320"/>
        <w:gridCol w:w="20"/>
        <w:gridCol w:w="10"/>
        <w:gridCol w:w="130"/>
        <w:gridCol w:w="30"/>
      </w:tblGrid>
      <w:tr w:rsidR="003F61F8" w:rsidRPr="00FB57BE">
        <w:trPr>
          <w:gridAfter w:val="3"/>
          <w:trHeight w:val="195"/>
        </w:trPr>
        <w:tc>
          <w:tcPr>
            <w:tcW w:w="40" w:type="dxa"/>
            <w:tcBorders>
              <w:top w:val="single" w:sz="8" w:space="0" w:color="1E90FF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Сентябрь</w:t>
            </w:r>
          </w:p>
        </w:tc>
        <w:tc>
          <w:tcPr>
            <w:tcW w:w="140" w:type="dxa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5-29</w:t>
            </w:r>
          </w:p>
        </w:tc>
        <w:tc>
          <w:tcPr>
            <w:tcW w:w="62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Октябрь</w:t>
            </w:r>
          </w:p>
        </w:tc>
        <w:tc>
          <w:tcPr>
            <w:tcW w:w="200" w:type="dxa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2-27</w:t>
            </w:r>
          </w:p>
        </w:tc>
        <w:tc>
          <w:tcPr>
            <w:tcW w:w="20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Ноябрь</w:t>
            </w:r>
          </w:p>
        </w:tc>
        <w:tc>
          <w:tcPr>
            <w:tcW w:w="20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Декабрь</w:t>
            </w:r>
          </w:p>
        </w:tc>
        <w:tc>
          <w:tcPr>
            <w:tcW w:w="20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4-29</w:t>
            </w:r>
          </w:p>
        </w:tc>
        <w:tc>
          <w:tcPr>
            <w:tcW w:w="70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Январь</w:t>
            </w:r>
          </w:p>
        </w:tc>
        <w:tc>
          <w:tcPr>
            <w:tcW w:w="180" w:type="dxa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1-26</w:t>
            </w:r>
          </w:p>
        </w:tc>
        <w:tc>
          <w:tcPr>
            <w:tcW w:w="6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Февраль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1-23</w:t>
            </w:r>
          </w:p>
        </w:tc>
        <w:tc>
          <w:tcPr>
            <w:tcW w:w="10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Март</w:t>
            </w:r>
          </w:p>
        </w:tc>
        <w:tc>
          <w:tcPr>
            <w:tcW w:w="180" w:type="dxa"/>
            <w:gridSpan w:val="2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5-30</w:t>
            </w:r>
          </w:p>
        </w:tc>
        <w:tc>
          <w:tcPr>
            <w:tcW w:w="660" w:type="dxa"/>
            <w:gridSpan w:val="7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Апрель</w:t>
            </w:r>
          </w:p>
        </w:tc>
        <w:tc>
          <w:tcPr>
            <w:tcW w:w="6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3-27</w:t>
            </w:r>
          </w:p>
        </w:tc>
        <w:tc>
          <w:tcPr>
            <w:tcW w:w="200" w:type="dxa"/>
            <w:gridSpan w:val="2"/>
            <w:tcBorders>
              <w:top w:val="single" w:sz="8" w:space="0" w:color="1E90FF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Май</w:t>
            </w:r>
          </w:p>
        </w:tc>
        <w:tc>
          <w:tcPr>
            <w:tcW w:w="220" w:type="dxa"/>
            <w:gridSpan w:val="2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Июнь</w:t>
            </w:r>
          </w:p>
        </w:tc>
        <w:tc>
          <w:tcPr>
            <w:tcW w:w="220" w:type="dxa"/>
            <w:gridSpan w:val="2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5-29</w:t>
            </w:r>
          </w:p>
        </w:tc>
        <w:tc>
          <w:tcPr>
            <w:tcW w:w="260" w:type="dxa"/>
            <w:gridSpan w:val="2"/>
            <w:tcBorders>
              <w:top w:val="single" w:sz="8" w:space="0" w:color="1E90FF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7"/>
                <w:sz w:val="11"/>
                <w:szCs w:val="11"/>
              </w:rPr>
              <w:t>Июль</w:t>
            </w:r>
          </w:p>
        </w:tc>
        <w:tc>
          <w:tcPr>
            <w:tcW w:w="200" w:type="dxa"/>
            <w:gridSpan w:val="3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1E90FF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2-27</w:t>
            </w:r>
          </w:p>
        </w:tc>
        <w:tc>
          <w:tcPr>
            <w:tcW w:w="240" w:type="dxa"/>
            <w:gridSpan w:val="2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1E90FF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Август</w:t>
            </w:r>
          </w:p>
        </w:tc>
        <w:tc>
          <w:tcPr>
            <w:tcW w:w="240" w:type="dxa"/>
            <w:gridSpan w:val="2"/>
            <w:tcBorders>
              <w:top w:val="single" w:sz="8" w:space="0" w:color="1E90FF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rPr>
          <w:gridAfter w:val="3"/>
          <w:trHeight w:val="60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10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8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8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479"/>
        </w:trPr>
        <w:tc>
          <w:tcPr>
            <w:tcW w:w="620" w:type="dxa"/>
            <w:gridSpan w:val="4"/>
            <w:tcBorders>
              <w:top w:val="nil"/>
              <w:left w:val="single" w:sz="8" w:space="0" w:color="1E90FF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7-1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14-8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2-15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2-22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12-6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2-20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9-3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3-24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7-1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14-8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2-22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11-5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25-19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8-2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15-9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22-16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8-2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15-9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2-23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12-6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2-20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10-4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31-25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7-1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14-8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21-15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27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2-22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12-6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19-13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2-20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9-3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6"/>
                <w:szCs w:val="16"/>
              </w:rPr>
              <w:t>2-17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textDirection w:val="tbRl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72"/>
                <w:sz w:val="14"/>
                <w:szCs w:val="14"/>
              </w:rPr>
              <w:t>31-24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67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760" w:type="dxa"/>
            <w:gridSpan w:val="97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36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Курс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27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29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35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36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39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43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44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45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46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47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50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51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52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1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0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82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8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1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59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I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47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1E90FF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1E90FF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1E90FF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1E90FF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1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П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4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II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П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62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8"/>
                <w:sz w:val="10"/>
                <w:szCs w:val="10"/>
              </w:rPr>
              <w:t>П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1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4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III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47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0"/>
                <w:szCs w:val="10"/>
              </w:rPr>
              <w:t>К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39"/>
        </w:trPr>
        <w:tc>
          <w:tcPr>
            <w:tcW w:w="40" w:type="dxa"/>
            <w:tcBorders>
              <w:top w:val="nil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3"/>
                <w:sz w:val="11"/>
                <w:szCs w:val="11"/>
              </w:rPr>
              <w:t>IV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П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П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Э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Г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Г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0"/>
                <w:sz w:val="13"/>
                <w:szCs w:val="13"/>
              </w:rPr>
              <w:t>Г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Г</w:t>
            </w:r>
          </w:p>
        </w:tc>
        <w:tc>
          <w:tcPr>
            <w:tcW w:w="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29"/>
        </w:trPr>
        <w:tc>
          <w:tcPr>
            <w:tcW w:w="40" w:type="dxa"/>
            <w:tcBorders>
              <w:top w:val="nil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52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0"/>
                <w:szCs w:val="10"/>
              </w:rPr>
              <w:t>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0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V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69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08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VI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69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04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VII</w:t>
            </w: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84"/>
                <w:sz w:val="13"/>
                <w:szCs w:val="13"/>
              </w:rPr>
              <w:t>=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=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51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Arial" w:hAnsi="Arial" w:cs="Arial"/>
                <w:w w:val="97"/>
                <w:sz w:val="18"/>
                <w:szCs w:val="18"/>
              </w:rPr>
              <w:t>2. Сводные данные</w:t>
            </w:r>
          </w:p>
        </w:tc>
        <w:tc>
          <w:tcPr>
            <w:tcW w:w="11680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100"/>
        </w:trPr>
        <w:tc>
          <w:tcPr>
            <w:tcW w:w="13340" w:type="dxa"/>
            <w:gridSpan w:val="107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trHeight w:val="212"/>
        </w:trPr>
        <w:tc>
          <w:tcPr>
            <w:tcW w:w="3040" w:type="dxa"/>
            <w:gridSpan w:val="18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1</w:t>
            </w:r>
          </w:p>
        </w:tc>
        <w:tc>
          <w:tcPr>
            <w:tcW w:w="1400" w:type="dxa"/>
            <w:gridSpan w:val="1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2</w:t>
            </w:r>
          </w:p>
        </w:tc>
        <w:tc>
          <w:tcPr>
            <w:tcW w:w="1400" w:type="dxa"/>
            <w:gridSpan w:val="1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3</w:t>
            </w:r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4</w:t>
            </w:r>
          </w:p>
        </w:tc>
        <w:tc>
          <w:tcPr>
            <w:tcW w:w="1400" w:type="dxa"/>
            <w:gridSpan w:val="1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5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6</w:t>
            </w: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3"/>
                <w:szCs w:val="13"/>
              </w:rPr>
              <w:t>Курс 7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6"/>
                <w:sz w:val="11"/>
                <w:szCs w:val="11"/>
              </w:rPr>
              <w:t>Итого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91"/>
        </w:trPr>
        <w:tc>
          <w:tcPr>
            <w:tcW w:w="40" w:type="dxa"/>
            <w:tcBorders>
              <w:top w:val="nil"/>
              <w:left w:val="single" w:sz="8" w:space="0" w:color="1E90FF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сем.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26"/>
        </w:trPr>
        <w:tc>
          <w:tcPr>
            <w:tcW w:w="3040" w:type="dxa"/>
            <w:gridSpan w:val="18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85"/>
        </w:trPr>
        <w:tc>
          <w:tcPr>
            <w:tcW w:w="40" w:type="dxa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Теоретическое обучение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19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19 2/3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38 2/3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19 1/3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16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35 1/3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19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16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35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13 2/3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10 2/3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24 1/3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133 1/3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" w:type="dxa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Э</w:t>
            </w: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Экзаменационные сессии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 2/3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4 2/3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 2/3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7"/>
                <w:sz w:val="11"/>
                <w:szCs w:val="11"/>
              </w:rPr>
              <w:t>4 2/3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 2/3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4 2/3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 1/3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 1/3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7"/>
                <w:sz w:val="11"/>
                <w:szCs w:val="11"/>
              </w:rPr>
              <w:t>2 2/3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16 2/3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У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Учебная практика (концентр.)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1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color w:val="006400"/>
                <w:sz w:val="14"/>
                <w:szCs w:val="14"/>
              </w:rPr>
              <w:t>У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5"/>
                <w:szCs w:val="15"/>
              </w:rPr>
              <w:t>Учебная практика (рассред.)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Н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5"/>
                <w:szCs w:val="15"/>
              </w:rPr>
              <w:t>Научно-исслед. работа (концентр.)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1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color w:val="0000FF"/>
                <w:sz w:val="14"/>
                <w:szCs w:val="14"/>
              </w:rPr>
              <w:t>Н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Научно-исслед. работа (рассред.)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" w:type="dxa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5"/>
                <w:szCs w:val="15"/>
              </w:rPr>
              <w:t>П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5"/>
                <w:sz w:val="15"/>
                <w:szCs w:val="15"/>
              </w:rPr>
              <w:t>Производственная практика (концентр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84"/>
                <w:sz w:val="11"/>
                <w:szCs w:val="11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6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18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color w:val="8A2BE2"/>
                <w:sz w:val="14"/>
                <w:szCs w:val="14"/>
              </w:rPr>
              <w:t>П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7"/>
                <w:sz w:val="15"/>
                <w:szCs w:val="15"/>
              </w:rPr>
              <w:t>Производственная практика (рассред.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1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Д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5"/>
                <w:szCs w:val="15"/>
              </w:rPr>
              <w:t>Выпускная квалификационная работа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Г</w:t>
            </w: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8"/>
                <w:sz w:val="15"/>
                <w:szCs w:val="15"/>
              </w:rPr>
              <w:t>Гос. экзамены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4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4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40" w:type="dxa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К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4"/>
                <w:sz w:val="15"/>
                <w:szCs w:val="15"/>
              </w:rPr>
              <w:t>Каникулы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6 2/3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8 2/3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1 2/3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7 1/3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84"/>
                <w:sz w:val="11"/>
                <w:szCs w:val="11"/>
              </w:rPr>
              <w:t>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7 1/3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1"/>
                <w:szCs w:val="11"/>
              </w:rPr>
              <w:t>9 1/3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7</w:t>
            </w:r>
          </w:p>
        </w:tc>
        <w:tc>
          <w:tcPr>
            <w:tcW w:w="200" w:type="dxa"/>
            <w:gridSpan w:val="2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84"/>
                <w:sz w:val="11"/>
                <w:szCs w:val="11"/>
              </w:rPr>
              <w:t>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36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1"/>
        </w:trPr>
        <w:tc>
          <w:tcPr>
            <w:tcW w:w="40" w:type="dxa"/>
            <w:tcBorders>
              <w:top w:val="nil"/>
              <w:left w:val="single" w:sz="8" w:space="0" w:color="1E90FF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23 2/3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1"/>
                <w:szCs w:val="11"/>
              </w:rPr>
              <w:t>28 1/3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52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29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52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23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29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52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23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29</w:t>
            </w:r>
          </w:p>
        </w:tc>
        <w:tc>
          <w:tcPr>
            <w:tcW w:w="480" w:type="dxa"/>
            <w:gridSpan w:val="5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b/>
                <w:bCs/>
                <w:w w:val="99"/>
                <w:sz w:val="11"/>
                <w:szCs w:val="11"/>
              </w:rPr>
              <w:t>52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E6E6E1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E6E6E1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E6E6E1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w w:val="99"/>
                <w:sz w:val="11"/>
                <w:szCs w:val="11"/>
              </w:rPr>
              <w:t>208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3040" w:type="dxa"/>
            <w:gridSpan w:val="18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Студентов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F0FFF0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F0FFF0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F5F5F5"/>
              <w:right w:val="single" w:sz="8" w:space="0" w:color="1E90FF"/>
            </w:tcBorders>
            <w:shd w:val="clear" w:color="auto" w:fill="F5F5F5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1F8" w:rsidRPr="00FB57BE">
        <w:tblPrEx>
          <w:tblInd w:w="0" w:type="nil"/>
        </w:tblPrEx>
        <w:trPr>
          <w:gridAfter w:val="2"/>
          <w:trHeight w:val="196"/>
        </w:trPr>
        <w:tc>
          <w:tcPr>
            <w:tcW w:w="3040" w:type="dxa"/>
            <w:gridSpan w:val="18"/>
            <w:tcBorders>
              <w:top w:val="nil"/>
              <w:left w:val="single" w:sz="8" w:space="0" w:color="1E90FF"/>
              <w:bottom w:val="single" w:sz="8" w:space="0" w:color="1E90FF"/>
              <w:right w:val="single" w:sz="8" w:space="0" w:color="1E90FF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ahoma" w:hAnsi="Tahoma" w:cs="Tahoma"/>
                <w:sz w:val="15"/>
                <w:szCs w:val="15"/>
              </w:rPr>
              <w:t>Групп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F0FFF0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nil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F0FFF0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F0FFF0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0FFF0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1E90FF"/>
              <w:right w:val="single" w:sz="8" w:space="0" w:color="1E90FF"/>
            </w:tcBorders>
            <w:shd w:val="clear" w:color="auto" w:fill="F5F5F5"/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1F8" w:rsidRPr="00FB57BE" w:rsidRDefault="003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61F8" w:rsidRDefault="003F6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27" style="position:absolute;z-index:-251657216;mso-position-horizontal-relative:text;mso-position-vertical-relative:text" from="18.2pt,-32.25pt" to="18.7pt,-32.25pt" o:allowincell="f" strokecolor="#1e90ff" strokeweight=".24pt"/>
        </w:pict>
      </w:r>
      <w:r>
        <w:rPr>
          <w:noProof/>
          <w:lang w:val="ru-RU" w:eastAsia="ru-RU"/>
        </w:rPr>
        <w:pict>
          <v:line id="_x0000_s1028" style="position:absolute;z-index:-251656192;mso-position-horizontal-relative:text;mso-position-vertical-relative:text" from="28.55pt,-32.25pt" to="29pt,-32.25pt" o:allowincell="f" strokecolor="#1e90ff" strokeweight=".24pt"/>
        </w:pict>
      </w:r>
      <w:r>
        <w:rPr>
          <w:noProof/>
          <w:lang w:val="ru-RU" w:eastAsia="ru-RU"/>
        </w:rPr>
        <w:pict>
          <v:line id="_x0000_s1029" style="position:absolute;z-index:-251655168;mso-position-horizontal-relative:text;mso-position-vertical-relative:text" from="38.6pt,-32.25pt" to="39.1pt,-32.25pt" o:allowincell="f" strokecolor="#1e90ff" strokeweight=".24pt"/>
        </w:pict>
      </w:r>
      <w:r>
        <w:rPr>
          <w:noProof/>
          <w:lang w:val="ru-RU" w:eastAsia="ru-RU"/>
        </w:rPr>
        <w:pict>
          <v:line id="_x0000_s1030" style="position:absolute;z-index:-251654144;mso-position-horizontal-relative:text;mso-position-vertical-relative:text" from="48.95pt,-32.25pt" to="49.4pt,-32.25pt" o:allowincell="f" strokecolor="#1e90ff" strokeweight=".24pt"/>
        </w:pict>
      </w:r>
      <w:r>
        <w:rPr>
          <w:noProof/>
          <w:lang w:val="ru-RU" w:eastAsia="ru-RU"/>
        </w:rPr>
        <w:pict>
          <v:line id="_x0000_s1031" style="position:absolute;z-index:-251653120;mso-position-horizontal-relative:text;mso-position-vertical-relative:text" from="59pt,-32.25pt" to="59.5pt,-32.25pt" o:allowincell="f" strokecolor="#1e90ff" strokeweight=".24pt"/>
        </w:pict>
      </w:r>
      <w:r>
        <w:rPr>
          <w:noProof/>
          <w:lang w:val="ru-RU" w:eastAsia="ru-RU"/>
        </w:rPr>
        <w:pict>
          <v:line id="_x0000_s1032" style="position:absolute;z-index:-251652096;mso-position-horizontal-relative:text;mso-position-vertical-relative:text" from="69.35pt,-32.25pt" to="69.8pt,-32.25pt" o:allowincell="f" strokecolor="#1e90ff" strokeweight=".24pt"/>
        </w:pict>
      </w:r>
      <w:r>
        <w:rPr>
          <w:noProof/>
          <w:lang w:val="ru-RU" w:eastAsia="ru-RU"/>
        </w:rPr>
        <w:pict>
          <v:line id="_x0000_s1033" style="position:absolute;z-index:-251651072;mso-position-horizontal-relative:text;mso-position-vertical-relative:text" from="79.4pt,-32.25pt" to="79.9pt,-32.25pt" o:allowincell="f" strokecolor="#1e90ff" strokeweight=".24pt"/>
        </w:pict>
      </w:r>
      <w:r>
        <w:rPr>
          <w:noProof/>
          <w:lang w:val="ru-RU" w:eastAsia="ru-RU"/>
        </w:rPr>
        <w:pict>
          <v:line id="_x0000_s1034" style="position:absolute;z-index:-251650048;mso-position-horizontal-relative:text;mso-position-vertical-relative:text" from="89.75pt,-32.25pt" to="90.2pt,-32.25pt" o:allowincell="f" strokecolor="#1e90ff" strokeweight=".24pt"/>
        </w:pict>
      </w:r>
      <w:r>
        <w:rPr>
          <w:noProof/>
          <w:lang w:val="ru-RU" w:eastAsia="ru-RU"/>
        </w:rPr>
        <w:pict>
          <v:line id="_x0000_s1035" style="position:absolute;z-index:-251649024;mso-position-horizontal-relative:text;mso-position-vertical-relative:text" from="99.8pt,-32.25pt" to="100.3pt,-32.25pt" o:allowincell="f" strokecolor="#1e90ff" strokeweight=".24pt"/>
        </w:pict>
      </w:r>
      <w:r>
        <w:rPr>
          <w:noProof/>
          <w:lang w:val="ru-RU" w:eastAsia="ru-RU"/>
        </w:rPr>
        <w:pict>
          <v:line id="_x0000_s1036" style="position:absolute;z-index:-251648000;mso-position-horizontal-relative:text;mso-position-vertical-relative:text" from="110.15pt,-32.25pt" to="110.6pt,-32.25pt" o:allowincell="f" strokecolor="#1e90ff" strokeweight=".24pt"/>
        </w:pict>
      </w:r>
      <w:r>
        <w:rPr>
          <w:noProof/>
          <w:lang w:val="ru-RU" w:eastAsia="ru-RU"/>
        </w:rPr>
        <w:pict>
          <v:line id="_x0000_s1037" style="position:absolute;z-index:-251646976;mso-position-horizontal-relative:text;mso-position-vertical-relative:text" from="120.2pt,-32.25pt" to="120.7pt,-32.25pt" o:allowincell="f" strokecolor="#1e90ff" strokeweight=".24pt"/>
        </w:pict>
      </w:r>
      <w:r>
        <w:rPr>
          <w:noProof/>
          <w:lang w:val="ru-RU" w:eastAsia="ru-RU"/>
        </w:rPr>
        <w:pict>
          <v:line id="_x0000_s1038" style="position:absolute;z-index:-251645952;mso-position-horizontal-relative:text;mso-position-vertical-relative:text" from="130.55pt,-32.25pt" to="131pt,-32.25pt" o:allowincell="f" strokecolor="#1e90ff" strokeweight=".24pt"/>
        </w:pict>
      </w:r>
      <w:r>
        <w:rPr>
          <w:noProof/>
          <w:lang w:val="ru-RU" w:eastAsia="ru-RU"/>
        </w:rPr>
        <w:pict>
          <v:line id="_x0000_s1039" style="position:absolute;z-index:-251644928;mso-position-horizontal-relative:text;mso-position-vertical-relative:text" from="140.6pt,-32.25pt" to="141.1pt,-32.25pt" o:allowincell="f" strokecolor="#1e90ff" strokeweight=".24pt"/>
        </w:pict>
      </w:r>
      <w:r>
        <w:rPr>
          <w:noProof/>
          <w:lang w:val="ru-RU" w:eastAsia="ru-RU"/>
        </w:rPr>
        <w:pict>
          <v:line id="_x0000_s1040" style="position:absolute;z-index:-251643904;mso-position-horizontal-relative:text;mso-position-vertical-relative:text" from="150.95pt,-32.25pt" to="151.4pt,-32.25pt" o:allowincell="f" strokecolor="#1e90ff" strokeweight=".24pt"/>
        </w:pict>
      </w:r>
      <w:r>
        <w:rPr>
          <w:noProof/>
          <w:lang w:val="ru-RU" w:eastAsia="ru-RU"/>
        </w:rPr>
        <w:pict>
          <v:line id="_x0000_s1041" style="position:absolute;z-index:-251642880;mso-position-horizontal-relative:text;mso-position-vertical-relative:text" from="172.8pt,-32.25pt" to="173.25pt,-32.25pt" o:allowincell="f" strokecolor="#1e90ff" strokeweight=".24pt"/>
        </w:pict>
      </w:r>
      <w:r>
        <w:rPr>
          <w:noProof/>
          <w:lang w:val="ru-RU" w:eastAsia="ru-RU"/>
        </w:rPr>
        <w:pict>
          <v:line id="_x0000_s1042" style="position:absolute;z-index:-251641856;mso-position-horizontal-relative:text;mso-position-vertical-relative:text" from="196.3pt,-32.25pt" to="196.75pt,-32.25pt" o:allowincell="f" strokecolor="#1e90ff" strokeweight=".24pt"/>
        </w:pict>
      </w:r>
      <w:r>
        <w:rPr>
          <w:noProof/>
          <w:lang w:val="ru-RU" w:eastAsia="ru-RU"/>
        </w:rPr>
        <w:pict>
          <v:line id="_x0000_s1043" style="position:absolute;z-index:-251640832;mso-position-horizontal-relative:text;mso-position-vertical-relative:text" from="219.8pt,-32.25pt" to="220.3pt,-32.25pt" o:allowincell="f" strokecolor="#1e90ff" strokeweight=".24pt"/>
        </w:pict>
      </w:r>
      <w:r>
        <w:rPr>
          <w:noProof/>
          <w:lang w:val="ru-RU" w:eastAsia="ru-RU"/>
        </w:rPr>
        <w:pict>
          <v:line id="_x0000_s1044" style="position:absolute;z-index:-251639808;mso-position-horizontal-relative:text;mso-position-vertical-relative:text" from="243.35pt,-32.25pt" to="243.8pt,-32.25pt" o:allowincell="f" strokecolor="#1e90ff" strokeweight=".24pt"/>
        </w:pict>
      </w:r>
      <w:r>
        <w:rPr>
          <w:noProof/>
          <w:lang w:val="ru-RU" w:eastAsia="ru-RU"/>
        </w:rPr>
        <w:pict>
          <v:line id="_x0000_s1045" style="position:absolute;z-index:-251638784;mso-position-horizontal-relative:text;mso-position-vertical-relative:text" from="266.6pt,-32.25pt" to="267.1pt,-32.25pt" o:allowincell="f" strokecolor="#1e90ff" strokeweight=".24pt"/>
        </w:pict>
      </w:r>
      <w:r>
        <w:rPr>
          <w:noProof/>
          <w:lang w:val="ru-RU" w:eastAsia="ru-RU"/>
        </w:rPr>
        <w:pict>
          <v:line id="_x0000_s1046" style="position:absolute;z-index:-251637760;mso-position-horizontal-relative:text;mso-position-vertical-relative:text" from="290.15pt,-32.25pt" to="290.6pt,-32.25pt" o:allowincell="f" strokecolor="#1e90ff" strokeweight=".24pt"/>
        </w:pict>
      </w:r>
      <w:r>
        <w:rPr>
          <w:noProof/>
          <w:lang w:val="ru-RU" w:eastAsia="ru-RU"/>
        </w:rPr>
        <w:pict>
          <v:line id="_x0000_s1047" style="position:absolute;z-index:-251636736;mso-position-horizontal-relative:text;mso-position-vertical-relative:text" from="313.65pt,-32.25pt" to="314.15pt,-32.25pt" o:allowincell="f" strokecolor="#1e90ff" strokeweight=".24pt"/>
        </w:pict>
      </w:r>
      <w:r>
        <w:rPr>
          <w:noProof/>
          <w:lang w:val="ru-RU" w:eastAsia="ru-RU"/>
        </w:rPr>
        <w:pict>
          <v:line id="_x0000_s1048" style="position:absolute;z-index:-251635712;mso-position-horizontal-relative:text;mso-position-vertical-relative:text" from="336.95pt,-32.25pt" to="337.4pt,-32.25pt" o:allowincell="f" strokecolor="#1e90ff" strokeweight=".24pt"/>
        </w:pict>
      </w:r>
      <w:r>
        <w:rPr>
          <w:noProof/>
          <w:lang w:val="ru-RU" w:eastAsia="ru-RU"/>
        </w:rPr>
        <w:pict>
          <v:line id="_x0000_s1049" style="position:absolute;z-index:-251634688;mso-position-horizontal-relative:text;mso-position-vertical-relative:text" from="360.45pt,-32.25pt" to="360.95pt,-32.25pt" o:allowincell="f" strokecolor="#1e90ff" strokeweight=".24pt"/>
        </w:pict>
      </w:r>
      <w:r>
        <w:rPr>
          <w:noProof/>
          <w:lang w:val="ru-RU" w:eastAsia="ru-RU"/>
        </w:rPr>
        <w:pict>
          <v:line id="_x0000_s1050" style="position:absolute;z-index:-251633664;mso-position-horizontal-relative:text;mso-position-vertical-relative:text" from="384pt,-32.25pt" to="384.45pt,-32.25pt" o:allowincell="f" strokecolor="#1e90ff" strokeweight=".24pt"/>
        </w:pict>
      </w:r>
      <w:r>
        <w:rPr>
          <w:noProof/>
          <w:lang w:val="ru-RU" w:eastAsia="ru-RU"/>
        </w:rPr>
        <w:pict>
          <v:line id="_x0000_s1051" style="position:absolute;z-index:-251632640;mso-position-horizontal-relative:text;mso-position-vertical-relative:text" from="407.5pt,-32.25pt" to="407.95pt,-32.25pt" o:allowincell="f" strokecolor="#1e90ff" strokeweight=".24pt"/>
        </w:pict>
      </w:r>
      <w:r>
        <w:rPr>
          <w:noProof/>
          <w:lang w:val="ru-RU" w:eastAsia="ru-RU"/>
        </w:rPr>
        <w:pict>
          <v:line id="_x0000_s1052" style="position:absolute;z-index:-251631616;mso-position-horizontal-relative:text;mso-position-vertical-relative:text" from="431pt,-32.25pt" to="431.5pt,-32.25pt" o:allowincell="f" strokecolor="#1e90ff" strokeweight=".24pt"/>
        </w:pict>
      </w:r>
      <w:r>
        <w:rPr>
          <w:noProof/>
          <w:lang w:val="ru-RU" w:eastAsia="ru-RU"/>
        </w:rPr>
        <w:pict>
          <v:line id="_x0000_s1053" style="position:absolute;z-index:-251630592;mso-position-horizontal-relative:text;mso-position-vertical-relative:text" from="454.3pt,-32.25pt" to="454.75pt,-32.25pt" o:allowincell="f" strokecolor="#1e90ff" strokeweight=".24pt"/>
        </w:pict>
      </w:r>
      <w:r>
        <w:rPr>
          <w:noProof/>
          <w:lang w:val="ru-RU" w:eastAsia="ru-RU"/>
        </w:rPr>
        <w:pict>
          <v:line id="_x0000_s1054" style="position:absolute;z-index:-251629568;mso-position-horizontal-relative:text;mso-position-vertical-relative:text" from="477.8pt,-32.25pt" to="478.3pt,-32.25pt" o:allowincell="f" strokecolor="#1e90ff" strokeweight=".24pt"/>
        </w:pict>
      </w:r>
      <w:r>
        <w:rPr>
          <w:noProof/>
          <w:lang w:val="ru-RU" w:eastAsia="ru-RU"/>
        </w:rPr>
        <w:pict>
          <v:line id="_x0000_s1055" style="position:absolute;z-index:-251628544;mso-position-horizontal-relative:text;mso-position-vertical-relative:text" from="501.35pt,-32.25pt" to="501.8pt,-32.25pt" o:allowincell="f" strokecolor="#1e90ff" strokeweight=".24pt"/>
        </w:pict>
      </w:r>
      <w:r>
        <w:rPr>
          <w:noProof/>
          <w:lang w:val="ru-RU" w:eastAsia="ru-RU"/>
        </w:rPr>
        <w:pict>
          <v:line id="_x0000_s1056" style="position:absolute;z-index:-251627520;mso-position-horizontal-relative:text;mso-position-vertical-relative:text" from="524.6pt,-32.25pt" to="525.1pt,-32.25pt" o:allowincell="f" strokecolor="#1e90ff" strokeweight=".24pt"/>
        </w:pict>
      </w:r>
      <w:r>
        <w:rPr>
          <w:noProof/>
          <w:lang w:val="ru-RU" w:eastAsia="ru-RU"/>
        </w:rPr>
        <w:pict>
          <v:line id="_x0000_s1057" style="position:absolute;z-index:-251626496;mso-position-horizontal-relative:text;mso-position-vertical-relative:text" from="548.15pt,-32.25pt" to="548.6pt,-32.25pt" o:allowincell="f" strokecolor="#1e90ff" strokeweight=".24pt"/>
        </w:pict>
      </w:r>
      <w:r>
        <w:rPr>
          <w:noProof/>
          <w:lang w:val="ru-RU" w:eastAsia="ru-RU"/>
        </w:rPr>
        <w:pict>
          <v:line id="_x0000_s1058" style="position:absolute;z-index:-251625472;mso-position-horizontal-relative:text;mso-position-vertical-relative:text" from="571.65pt,-32.25pt" to="572.15pt,-32.25pt" o:allowincell="f" strokecolor="#1e90ff" strokeweight=".24pt"/>
        </w:pict>
      </w:r>
      <w:r>
        <w:rPr>
          <w:noProof/>
          <w:lang w:val="ru-RU" w:eastAsia="ru-RU"/>
        </w:rPr>
        <w:pict>
          <v:line id="_x0000_s1059" style="position:absolute;z-index:-251624448;mso-position-horizontal-relative:text;mso-position-vertical-relative:text" from="595.2pt,-32.25pt" to="595.65pt,-32.25pt" o:allowincell="f" strokecolor="#1e90ff" strokeweight=".24pt"/>
        </w:pict>
      </w:r>
      <w:r>
        <w:rPr>
          <w:noProof/>
          <w:lang w:val="ru-RU" w:eastAsia="ru-RU"/>
        </w:rPr>
        <w:pict>
          <v:line id="_x0000_s1060" style="position:absolute;z-index:-251623424;mso-position-horizontal-relative:text;mso-position-vertical-relative:text" from="618.7pt,-32.25pt" to="619.15pt,-32.25pt" o:allowincell="f" strokecolor="#1e90ff" strokeweight=".24pt"/>
        </w:pict>
      </w:r>
      <w:r>
        <w:rPr>
          <w:noProof/>
          <w:lang w:val="ru-RU" w:eastAsia="ru-RU"/>
        </w:rPr>
        <w:pict>
          <v:line id="_x0000_s1061" style="position:absolute;z-index:-251622400;mso-position-horizontal-relative:text;mso-position-vertical-relative:text" from="642pt,-32.25pt" to="642.45pt,-32.25pt" o:allowincell="f" strokecolor="#1e90ff" strokeweight=".24pt"/>
        </w:pict>
      </w:r>
      <w:r>
        <w:rPr>
          <w:noProof/>
          <w:lang w:val="ru-RU" w:eastAsia="ru-RU"/>
        </w:rPr>
        <w:pict>
          <v:line id="_x0000_s1062" style="position:absolute;z-index:-251621376;mso-position-horizontal-relative:text;mso-position-vertical-relative:text" from="665.5pt,-32.25pt" to="665.95pt,-32.25pt" o:allowincell="f" strokecolor="#1e90ff" strokeweight=".24pt"/>
        </w:pict>
      </w:r>
      <w:r>
        <w:rPr>
          <w:noProof/>
          <w:lang w:val="ru-RU" w:eastAsia="ru-RU"/>
        </w:rPr>
        <w:pict>
          <v:line id="_x0000_s1063" style="position:absolute;z-index:-251620352;mso-position-horizontal-relative:text;mso-position-vertical-relative:text" from="150.95pt,-10.9pt" to="151.4pt,-10.9pt" o:allowincell="f" strokecolor="#1e90ff" strokeweight=".24pt"/>
        </w:pict>
      </w:r>
      <w:r>
        <w:rPr>
          <w:noProof/>
          <w:lang w:val="ru-RU" w:eastAsia="ru-RU"/>
        </w:rPr>
        <w:pict>
          <v:line id="_x0000_s1064" style="position:absolute;z-index:-251619328;mso-position-horizontal-relative:text;mso-position-vertical-relative:text" from="219.8pt,-10.9pt" to="220.3pt,-10.9pt" o:allowincell="f" strokecolor="#1e90ff" strokeweight=".24pt"/>
        </w:pict>
      </w:r>
      <w:r>
        <w:rPr>
          <w:noProof/>
          <w:lang w:val="ru-RU" w:eastAsia="ru-RU"/>
        </w:rPr>
        <w:pict>
          <v:line id="_x0000_s1065" style="position:absolute;z-index:-251618304;mso-position-horizontal-relative:text;mso-position-vertical-relative:text" from="290.15pt,-10.9pt" to="290.6pt,-10.9pt" o:allowincell="f" strokecolor="#1e90ff" strokeweight=".24pt"/>
        </w:pict>
      </w:r>
      <w:r>
        <w:rPr>
          <w:noProof/>
          <w:lang w:val="ru-RU" w:eastAsia="ru-RU"/>
        </w:rPr>
        <w:pict>
          <v:line id="_x0000_s1066" style="position:absolute;z-index:-251617280;mso-position-horizontal-relative:text;mso-position-vertical-relative:text" from="360.45pt,-10.9pt" to="360.95pt,-10.9pt" o:allowincell="f" strokecolor="#1e90ff" strokeweight=".24pt"/>
        </w:pict>
      </w:r>
      <w:r>
        <w:rPr>
          <w:noProof/>
          <w:lang w:val="ru-RU" w:eastAsia="ru-RU"/>
        </w:rPr>
        <w:pict>
          <v:line id="_x0000_s1067" style="position:absolute;z-index:-251616256;mso-position-horizontal-relative:text;mso-position-vertical-relative:text" from="431pt,-10.9pt" to="431.5pt,-10.9pt" o:allowincell="f" strokecolor="#1e90ff" strokeweight=".24pt"/>
        </w:pict>
      </w:r>
      <w:r>
        <w:rPr>
          <w:noProof/>
          <w:lang w:val="ru-RU" w:eastAsia="ru-RU"/>
        </w:rPr>
        <w:pict>
          <v:line id="_x0000_s1068" style="position:absolute;z-index:-251615232;mso-position-horizontal-relative:text;mso-position-vertical-relative:text" from="501.35pt,-10.9pt" to="501.8pt,-10.9pt" o:allowincell="f" strokecolor="#1e90ff" strokeweight=".24pt"/>
        </w:pict>
      </w:r>
      <w:r>
        <w:rPr>
          <w:noProof/>
          <w:lang w:val="ru-RU" w:eastAsia="ru-RU"/>
        </w:rPr>
        <w:pict>
          <v:line id="_x0000_s1069" style="position:absolute;z-index:-251614208;mso-position-horizontal-relative:text;mso-position-vertical-relative:text" from="571.65pt,-10.9pt" to="572.15pt,-10.9pt" o:allowincell="f" strokecolor="#1e90ff" strokeweight=".24pt"/>
        </w:pict>
      </w:r>
      <w:r>
        <w:rPr>
          <w:noProof/>
          <w:lang w:val="ru-RU" w:eastAsia="ru-RU"/>
        </w:rPr>
        <w:pict>
          <v:line id="_x0000_s1070" style="position:absolute;z-index:-251613184;mso-position-horizontal-relative:text;mso-position-vertical-relative:text" from="642pt,-10.9pt" to="642.45pt,-10.9pt" o:allowincell="f" strokecolor="#1e90ff" strokeweight=".24pt"/>
        </w:pict>
      </w:r>
    </w:p>
    <w:sectPr w:rsidR="003F61F8" w:rsidSect="00270ADA">
      <w:pgSz w:w="16840" w:h="11900" w:orient="landscape"/>
      <w:pgMar w:top="390" w:right="2680" w:bottom="1134" w:left="840" w:header="720" w:footer="720" w:gutter="0"/>
      <w:cols w:space="720" w:equalWidth="0">
        <w:col w:w="13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C8"/>
    <w:rsid w:val="00064C86"/>
    <w:rsid w:val="00270ADA"/>
    <w:rsid w:val="002B015B"/>
    <w:rsid w:val="003F61F8"/>
    <w:rsid w:val="00FB57BE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D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бакалавров '050100_62-1-курс</dc:title>
  <dc:subject/>
  <dc:creator>1</dc:creator>
  <cp:keywords/>
  <dc:description/>
  <cp:lastModifiedBy>1</cp:lastModifiedBy>
  <cp:revision>2</cp:revision>
  <dcterms:created xsi:type="dcterms:W3CDTF">2015-11-05T09:58:00Z</dcterms:created>
  <dcterms:modified xsi:type="dcterms:W3CDTF">2015-11-05T09:58:00Z</dcterms:modified>
</cp:coreProperties>
</file>