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0" w:rsidRDefault="00E90800" w:rsidP="00C11411">
      <w:pPr>
        <w:spacing w:after="0" w:line="480" w:lineRule="auto"/>
        <w:ind w:left="283" w:hanging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9pt;height:165.75pt">
            <v:imagedata r:id="rId5" r:href="rId6"/>
          </v:shape>
        </w:pict>
      </w:r>
    </w:p>
    <w:p w:rsidR="00E90800" w:rsidRDefault="00E90800" w:rsidP="00F220D0">
      <w:pPr>
        <w:spacing w:after="0" w:line="240" w:lineRule="auto"/>
        <w:ind w:left="28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E90800" w:rsidRPr="00F220D0" w:rsidRDefault="00E90800" w:rsidP="00F220D0">
      <w:pPr>
        <w:spacing w:after="0" w:line="240" w:lineRule="auto"/>
        <w:ind w:left="283"/>
        <w:jc w:val="both"/>
        <w:rPr>
          <w:rFonts w:ascii="Times New Roman" w:hAnsi="Times New Roman"/>
          <w:bCs/>
          <w:sz w:val="24"/>
          <w:szCs w:val="24"/>
        </w:rPr>
      </w:pPr>
      <w:r w:rsidRPr="00F220D0">
        <w:rPr>
          <w:rFonts w:ascii="Times New Roman" w:hAnsi="Times New Roman"/>
          <w:bCs/>
          <w:sz w:val="24"/>
          <w:szCs w:val="24"/>
        </w:rPr>
        <w:t xml:space="preserve">Кафедра романо-германской филологии и лингводидактики факультета филологии и межкультурных коммуникаций Бирского филиала БашГУ приглашает учащиеся 10-11 классов принять участие в олимпиаде по страноведению англоязычных стран «Англоязычный мир». </w:t>
      </w:r>
      <w:r w:rsidRPr="00F220D0">
        <w:rPr>
          <w:rFonts w:ascii="Times New Roman" w:hAnsi="Times New Roman"/>
          <w:sz w:val="24"/>
          <w:szCs w:val="24"/>
        </w:rPr>
        <w:t xml:space="preserve"> Победители и призеры Олимпиады получают дополнительные баллы за индивидуальные достижения при поступлении в БашГУ. </w:t>
      </w:r>
    </w:p>
    <w:p w:rsidR="00E90800" w:rsidRDefault="00E90800" w:rsidP="00C11411">
      <w:pPr>
        <w:spacing w:after="0" w:line="480" w:lineRule="auto"/>
        <w:ind w:left="283" w:hanging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800" w:rsidRPr="004629AF" w:rsidRDefault="00E90800" w:rsidP="00C11411">
      <w:pPr>
        <w:spacing w:after="0" w:line="480" w:lineRule="auto"/>
        <w:ind w:left="283" w:hanging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9AF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E90800" w:rsidRDefault="00E90800" w:rsidP="004629AF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629AF">
        <w:rPr>
          <w:sz w:val="28"/>
          <w:szCs w:val="28"/>
        </w:rPr>
        <w:t xml:space="preserve">Кафедра романо-германской филологии и лингводидактики факультета филологии и межкультурных коммуникаций Бирского филиала БашГУ приглашает учащиеся </w:t>
      </w:r>
      <w:r w:rsidRPr="004629AF">
        <w:rPr>
          <w:iCs/>
          <w:sz w:val="28"/>
          <w:szCs w:val="28"/>
        </w:rPr>
        <w:t>10-11 классов</w:t>
      </w:r>
      <w:r w:rsidRPr="004629AF">
        <w:rPr>
          <w:sz w:val="28"/>
          <w:szCs w:val="28"/>
        </w:rPr>
        <w:t xml:space="preserve"> принять участие в олимпиаде по страноведению англоязычных стран «Англоязычный мир</w:t>
      </w:r>
      <w:r w:rsidRPr="004629AF">
        <w:rPr>
          <w:b/>
          <w:sz w:val="28"/>
          <w:szCs w:val="28"/>
        </w:rPr>
        <w:t xml:space="preserve">», </w:t>
      </w:r>
      <w:r w:rsidRPr="004629AF">
        <w:rPr>
          <w:sz w:val="28"/>
          <w:szCs w:val="28"/>
        </w:rPr>
        <w:t>которая б</w:t>
      </w:r>
      <w:r w:rsidRPr="004629AF">
        <w:rPr>
          <w:b/>
          <w:sz w:val="28"/>
          <w:szCs w:val="28"/>
        </w:rPr>
        <w:t xml:space="preserve">удет </w:t>
      </w:r>
      <w:r w:rsidRPr="004629AF">
        <w:rPr>
          <w:sz w:val="28"/>
          <w:szCs w:val="28"/>
        </w:rPr>
        <w:t xml:space="preserve">проводиться дистанционно с 21.03.2022 по 03.04. 2022. </w:t>
      </w:r>
    </w:p>
    <w:p w:rsidR="00E90800" w:rsidRDefault="00E90800" w:rsidP="004629AF">
      <w:pPr>
        <w:pStyle w:val="3"/>
        <w:shd w:val="clear" w:color="auto" w:fill="auto"/>
        <w:tabs>
          <w:tab w:val="left" w:pos="1186"/>
        </w:tabs>
        <w:spacing w:after="0" w:line="240" w:lineRule="auto"/>
        <w:ind w:right="20"/>
        <w:jc w:val="both"/>
      </w:pPr>
    </w:p>
    <w:p w:rsidR="00E90800" w:rsidRDefault="00E90800" w:rsidP="004629AF">
      <w:pPr>
        <w:pStyle w:val="3"/>
        <w:shd w:val="clear" w:color="auto" w:fill="auto"/>
        <w:tabs>
          <w:tab w:val="left" w:pos="1186"/>
        </w:tabs>
        <w:spacing w:after="0" w:line="240" w:lineRule="auto"/>
        <w:ind w:right="20"/>
        <w:jc w:val="both"/>
      </w:pPr>
    </w:p>
    <w:p w:rsidR="00E90800" w:rsidRPr="004629AF" w:rsidRDefault="00E90800" w:rsidP="004629AF">
      <w:pPr>
        <w:pStyle w:val="3"/>
        <w:shd w:val="clear" w:color="auto" w:fill="auto"/>
        <w:tabs>
          <w:tab w:val="left" w:pos="1186"/>
        </w:tabs>
        <w:spacing w:after="0" w:line="240" w:lineRule="auto"/>
        <w:ind w:right="20"/>
        <w:jc w:val="both"/>
        <w:rPr>
          <w:sz w:val="28"/>
          <w:szCs w:val="28"/>
        </w:rPr>
      </w:pPr>
      <w:r w:rsidRPr="004629AF">
        <w:rPr>
          <w:sz w:val="28"/>
          <w:szCs w:val="28"/>
        </w:rPr>
        <w:t>Победители и призеры Олимпиады получают дополнительные баллы за индивидуальные достижения при поступлении в БашГУ по образовательным программам высшего образования - программам бакалавриата и специалитета в порядке, установленном Правилами приема в БашГУ на 2022/23 учебный год</w:t>
      </w:r>
      <w:r>
        <w:rPr>
          <w:sz w:val="28"/>
          <w:szCs w:val="28"/>
        </w:rPr>
        <w:t xml:space="preserve"> (победители – 10 баллов, призеры – 7 баллов). </w:t>
      </w:r>
    </w:p>
    <w:p w:rsidR="00E90800" w:rsidRPr="004629AF" w:rsidRDefault="00E90800" w:rsidP="004629AF">
      <w:pPr>
        <w:pStyle w:val="3"/>
        <w:shd w:val="clear" w:color="auto" w:fill="auto"/>
        <w:tabs>
          <w:tab w:val="left" w:pos="118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90800" w:rsidRPr="004629AF" w:rsidRDefault="00E90800" w:rsidP="004629AF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– бесплатное </w:t>
      </w:r>
    </w:p>
    <w:p w:rsidR="00E90800" w:rsidRPr="004629AF" w:rsidRDefault="00E90800" w:rsidP="004629AF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90800" w:rsidRPr="004629AF" w:rsidRDefault="00E90800" w:rsidP="004629AF">
      <w:pPr>
        <w:pStyle w:val="3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4629AF">
        <w:rPr>
          <w:b/>
          <w:sz w:val="28"/>
          <w:szCs w:val="28"/>
        </w:rPr>
        <w:t>Для участия в олимпиаде нужно до 20 мата 2022 года:</w:t>
      </w:r>
    </w:p>
    <w:p w:rsidR="00E90800" w:rsidRDefault="00E90800" w:rsidP="004629AF">
      <w:pPr>
        <w:pStyle w:val="3"/>
        <w:shd w:val="clear" w:color="auto" w:fill="auto"/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E90800" w:rsidRPr="004629AF" w:rsidRDefault="00E90800" w:rsidP="004629AF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629AF">
        <w:rPr>
          <w:b/>
          <w:sz w:val="28"/>
          <w:szCs w:val="28"/>
        </w:rPr>
        <w:t xml:space="preserve">– </w:t>
      </w:r>
      <w:r w:rsidRPr="004629AF">
        <w:rPr>
          <w:sz w:val="28"/>
          <w:szCs w:val="28"/>
        </w:rPr>
        <w:t>заполнить  заявку (форма в Приложении);</w:t>
      </w:r>
    </w:p>
    <w:p w:rsidR="00E90800" w:rsidRPr="004629AF" w:rsidRDefault="00E90800" w:rsidP="004629AF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629AF">
        <w:rPr>
          <w:sz w:val="28"/>
          <w:szCs w:val="28"/>
        </w:rPr>
        <w:t xml:space="preserve">– заполнить  согласие на обработку персональных данных несовершеннолетнего ребенка; </w:t>
      </w:r>
    </w:p>
    <w:p w:rsidR="00E90800" w:rsidRDefault="00E90800" w:rsidP="004629AF">
      <w:pPr>
        <w:pStyle w:val="3"/>
        <w:shd w:val="clear" w:color="auto" w:fill="auto"/>
        <w:tabs>
          <w:tab w:val="left" w:pos="1172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4629AF">
        <w:rPr>
          <w:sz w:val="28"/>
          <w:szCs w:val="28"/>
        </w:rPr>
        <w:t xml:space="preserve">          – отправить заявку и согласие на электронной почту</w:t>
      </w:r>
      <w:r w:rsidRPr="004629AF">
        <w:rPr>
          <w:b/>
          <w:sz w:val="28"/>
          <w:szCs w:val="28"/>
        </w:rPr>
        <w:t xml:space="preserve"> </w:t>
      </w:r>
      <w:hyperlink r:id="rId7" w:history="1">
        <w:r w:rsidRPr="00A77A28">
          <w:rPr>
            <w:rStyle w:val="Hyperlink"/>
            <w:sz w:val="28"/>
            <w:szCs w:val="28"/>
          </w:rPr>
          <w:t>kafedra-fl-90@mail.ru</w:t>
        </w:r>
      </w:hyperlink>
    </w:p>
    <w:p w:rsidR="00E90800" w:rsidRPr="004629AF" w:rsidRDefault="00E90800" w:rsidP="004629AF">
      <w:pPr>
        <w:pStyle w:val="3"/>
        <w:shd w:val="clear" w:color="auto" w:fill="auto"/>
        <w:tabs>
          <w:tab w:val="left" w:pos="1172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:rsidR="00E90800" w:rsidRPr="004629AF" w:rsidRDefault="00E90800" w:rsidP="001B5285">
      <w:pPr>
        <w:jc w:val="both"/>
        <w:rPr>
          <w:rFonts w:ascii="Times New Roman" w:hAnsi="Times New Roman"/>
          <w:sz w:val="28"/>
          <w:szCs w:val="28"/>
        </w:rPr>
      </w:pPr>
      <w:r w:rsidRPr="004629AF">
        <w:rPr>
          <w:rFonts w:ascii="Times New Roman" w:hAnsi="Times New Roman"/>
          <w:sz w:val="28"/>
          <w:szCs w:val="28"/>
        </w:rPr>
        <w:t xml:space="preserve">ВРЕМЯ И МЕСТО ПРОВЕДЕНИЯ </w:t>
      </w:r>
    </w:p>
    <w:p w:rsidR="00E90800" w:rsidRPr="004629AF" w:rsidRDefault="00E90800" w:rsidP="001B5285">
      <w:pPr>
        <w:jc w:val="both"/>
        <w:rPr>
          <w:rFonts w:ascii="Times New Roman" w:hAnsi="Times New Roman"/>
          <w:sz w:val="28"/>
          <w:szCs w:val="28"/>
        </w:rPr>
      </w:pPr>
      <w:r w:rsidRPr="004629AF">
        <w:rPr>
          <w:rFonts w:ascii="Times New Roman" w:hAnsi="Times New Roman"/>
          <w:sz w:val="28"/>
          <w:szCs w:val="28"/>
        </w:rPr>
        <w:t>1. Для участия в Олимпиаде необходимо до 20 марта 2022 года зарегистрироваться на сайте birskdo.ru в разделе ВХОД в СДО (создать учетную запись, если вы еще не зарегистрированы на сайте) (логин и пароль создается самостоятельно).</w:t>
      </w:r>
    </w:p>
    <w:p w:rsidR="00E90800" w:rsidRPr="004629AF" w:rsidRDefault="00E90800" w:rsidP="001B5285">
      <w:pPr>
        <w:jc w:val="both"/>
        <w:rPr>
          <w:rFonts w:ascii="Times New Roman" w:hAnsi="Times New Roman"/>
          <w:sz w:val="28"/>
          <w:szCs w:val="28"/>
        </w:rPr>
      </w:pPr>
      <w:r w:rsidRPr="004629AF">
        <w:rPr>
          <w:rFonts w:ascii="Times New Roman" w:hAnsi="Times New Roman"/>
          <w:sz w:val="28"/>
          <w:szCs w:val="28"/>
        </w:rPr>
        <w:t xml:space="preserve">2. Перейти в раздел ИНТЕРНЕТ-ОЛИМПИАДЫ. В разделе ИНТЕРНЕТ-ОЛИМПИАДЫ выбрать ОЛИМПИАДА ПО СТРАНОВЕДЕНИЮ АНГЛОЯЗЫЧНЫХ СТРАН (2022г.). Ввести кодовое слово (набор цифр) 56 </w:t>
      </w:r>
    </w:p>
    <w:p w:rsidR="00E90800" w:rsidRPr="004629AF" w:rsidRDefault="00E90800" w:rsidP="001B5285">
      <w:pPr>
        <w:jc w:val="both"/>
        <w:rPr>
          <w:rFonts w:ascii="Times New Roman" w:hAnsi="Times New Roman"/>
          <w:sz w:val="28"/>
          <w:szCs w:val="28"/>
        </w:rPr>
      </w:pPr>
      <w:r w:rsidRPr="004629AF">
        <w:rPr>
          <w:rFonts w:ascii="Times New Roman" w:hAnsi="Times New Roman"/>
          <w:sz w:val="28"/>
          <w:szCs w:val="28"/>
        </w:rPr>
        <w:t xml:space="preserve">3. Доступ к материалам Олимпиады будет закрыт в 17.00 ч. 03.04.2022. </w:t>
      </w:r>
    </w:p>
    <w:p w:rsidR="00E90800" w:rsidRPr="004629AF" w:rsidRDefault="00E90800" w:rsidP="001B5285">
      <w:pPr>
        <w:jc w:val="both"/>
        <w:rPr>
          <w:rFonts w:ascii="Times New Roman" w:hAnsi="Times New Roman"/>
          <w:sz w:val="28"/>
          <w:szCs w:val="28"/>
        </w:rPr>
      </w:pPr>
      <w:r w:rsidRPr="004629AF">
        <w:rPr>
          <w:rFonts w:ascii="Times New Roman" w:hAnsi="Times New Roman"/>
          <w:sz w:val="28"/>
          <w:szCs w:val="28"/>
        </w:rPr>
        <w:t xml:space="preserve">ПОДВЕДЕНИЕ ИТОГОВ КОНКУРСА </w:t>
      </w:r>
    </w:p>
    <w:p w:rsidR="00E90800" w:rsidRPr="004629AF" w:rsidRDefault="00E90800" w:rsidP="001B5285">
      <w:pPr>
        <w:jc w:val="both"/>
        <w:rPr>
          <w:rFonts w:ascii="Times New Roman" w:hAnsi="Times New Roman"/>
          <w:sz w:val="28"/>
          <w:szCs w:val="28"/>
        </w:rPr>
      </w:pPr>
      <w:r w:rsidRPr="004629AF">
        <w:rPr>
          <w:rFonts w:ascii="Times New Roman" w:hAnsi="Times New Roman"/>
          <w:sz w:val="28"/>
          <w:szCs w:val="28"/>
        </w:rPr>
        <w:t xml:space="preserve">Победители и призеры Олимпиады награждаются дипломами, участники получают сертификаты (в электронном виде). </w:t>
      </w:r>
    </w:p>
    <w:p w:rsidR="00E90800" w:rsidRDefault="00E90800" w:rsidP="001B5285">
      <w:pPr>
        <w:jc w:val="both"/>
        <w:rPr>
          <w:rFonts w:ascii="Times New Roman" w:hAnsi="Times New Roman"/>
          <w:sz w:val="28"/>
          <w:szCs w:val="28"/>
        </w:rPr>
      </w:pPr>
      <w:r w:rsidRPr="004629AF">
        <w:rPr>
          <w:rFonts w:ascii="Times New Roman" w:hAnsi="Times New Roman"/>
          <w:sz w:val="28"/>
          <w:szCs w:val="28"/>
        </w:rPr>
        <w:t>Результаты Олимпиады будут опубликованы на сайте БФ БашГУ - https://www.birsk.ru/ после 3 апреля 2022 года, рассылка дипломов и сертификатов будет осуществляться на электронные адреса, указанные при регистрации на сайте.</w:t>
      </w:r>
    </w:p>
    <w:p w:rsidR="00E90800" w:rsidRDefault="00E90800" w:rsidP="001B5285">
      <w:pPr>
        <w:jc w:val="both"/>
        <w:rPr>
          <w:rFonts w:ascii="Times New Roman" w:hAnsi="Times New Roman"/>
          <w:sz w:val="28"/>
          <w:szCs w:val="28"/>
        </w:rPr>
      </w:pPr>
    </w:p>
    <w:p w:rsidR="00E90800" w:rsidRDefault="00E90800" w:rsidP="002D113D">
      <w:pPr>
        <w:jc w:val="right"/>
        <w:rPr>
          <w:rFonts w:ascii="Times New Roman" w:hAnsi="Times New Roman"/>
          <w:b/>
          <w:sz w:val="28"/>
          <w:szCs w:val="28"/>
        </w:rPr>
      </w:pPr>
      <w:r w:rsidRPr="002D113D">
        <w:rPr>
          <w:rFonts w:ascii="Times New Roman" w:hAnsi="Times New Roman"/>
          <w:b/>
          <w:sz w:val="28"/>
          <w:szCs w:val="28"/>
        </w:rPr>
        <w:t>Приложение</w:t>
      </w:r>
    </w:p>
    <w:p w:rsidR="00E90800" w:rsidRDefault="00E90800" w:rsidP="002D11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E90800" w:rsidTr="00A566A1">
        <w:tc>
          <w:tcPr>
            <w:tcW w:w="4785" w:type="dxa"/>
          </w:tcPr>
          <w:p w:rsidR="00E90800" w:rsidRPr="00A566A1" w:rsidRDefault="00E90800" w:rsidP="00A566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66A1">
              <w:rPr>
                <w:rFonts w:ascii="Times New Roman" w:eastAsia="Calibri" w:hAnsi="Times New Roman"/>
                <w:sz w:val="28"/>
                <w:szCs w:val="28"/>
              </w:rPr>
              <w:t>Фамилия имя  отчество участника</w:t>
            </w:r>
          </w:p>
        </w:tc>
        <w:tc>
          <w:tcPr>
            <w:tcW w:w="4786" w:type="dxa"/>
          </w:tcPr>
          <w:p w:rsidR="00E90800" w:rsidRDefault="00E90800" w:rsidP="002D113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0800" w:rsidTr="00A566A1">
        <w:tc>
          <w:tcPr>
            <w:tcW w:w="4785" w:type="dxa"/>
          </w:tcPr>
          <w:p w:rsidR="00E90800" w:rsidRPr="00A566A1" w:rsidRDefault="00E90800" w:rsidP="00A566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66A1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90800" w:rsidRDefault="00E90800" w:rsidP="002D113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0800" w:rsidTr="00A566A1">
        <w:tc>
          <w:tcPr>
            <w:tcW w:w="4785" w:type="dxa"/>
          </w:tcPr>
          <w:p w:rsidR="00E90800" w:rsidRPr="00A566A1" w:rsidRDefault="00E90800" w:rsidP="00A566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66A1">
              <w:rPr>
                <w:rFonts w:ascii="Times New Roman" w:eastAsia="Calibri" w:hAnsi="Times New Roman"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:rsidR="00E90800" w:rsidRDefault="00E90800" w:rsidP="002D113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0800" w:rsidTr="00A566A1">
        <w:tc>
          <w:tcPr>
            <w:tcW w:w="4785" w:type="dxa"/>
          </w:tcPr>
          <w:p w:rsidR="00E90800" w:rsidRPr="00A566A1" w:rsidRDefault="00E90800" w:rsidP="00A566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E90800" w:rsidRDefault="00E90800" w:rsidP="002D113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0800" w:rsidTr="00A566A1">
        <w:tc>
          <w:tcPr>
            <w:tcW w:w="4785" w:type="dxa"/>
          </w:tcPr>
          <w:p w:rsidR="00E90800" w:rsidRDefault="00E90800" w:rsidP="00A566A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66A1">
              <w:rPr>
                <w:rFonts w:ascii="Times New Roman" w:eastAsia="Calibri" w:hAnsi="Times New Roman"/>
                <w:sz w:val="28"/>
                <w:szCs w:val="28"/>
              </w:rPr>
              <w:t>Фамилия имя  отчество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учителя иностранного языка </w:t>
            </w:r>
          </w:p>
        </w:tc>
        <w:tc>
          <w:tcPr>
            <w:tcW w:w="4786" w:type="dxa"/>
          </w:tcPr>
          <w:p w:rsidR="00E90800" w:rsidRDefault="00E90800" w:rsidP="002D113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90800" w:rsidRPr="002D113D" w:rsidRDefault="00E90800" w:rsidP="002D113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90800" w:rsidRPr="002D113D" w:rsidSect="009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F8F"/>
    <w:multiLevelType w:val="multilevel"/>
    <w:tmpl w:val="1AFA27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9E6700"/>
    <w:multiLevelType w:val="multilevel"/>
    <w:tmpl w:val="8DEC2C3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C777D87"/>
    <w:multiLevelType w:val="multilevel"/>
    <w:tmpl w:val="F1EC93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4B16E7"/>
    <w:multiLevelType w:val="multilevel"/>
    <w:tmpl w:val="9FDE76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C8A"/>
    <w:rsid w:val="000128FC"/>
    <w:rsid w:val="000155D9"/>
    <w:rsid w:val="000C5A3E"/>
    <w:rsid w:val="001B5285"/>
    <w:rsid w:val="00240C8A"/>
    <w:rsid w:val="00253C4C"/>
    <w:rsid w:val="002C5696"/>
    <w:rsid w:val="002D113D"/>
    <w:rsid w:val="004629AF"/>
    <w:rsid w:val="004B3FAF"/>
    <w:rsid w:val="004D3BC5"/>
    <w:rsid w:val="005557DA"/>
    <w:rsid w:val="005863E0"/>
    <w:rsid w:val="005D16BF"/>
    <w:rsid w:val="005F2968"/>
    <w:rsid w:val="0064298C"/>
    <w:rsid w:val="006E40BB"/>
    <w:rsid w:val="00741D36"/>
    <w:rsid w:val="00871BA9"/>
    <w:rsid w:val="00956D8B"/>
    <w:rsid w:val="009842D6"/>
    <w:rsid w:val="00A566A1"/>
    <w:rsid w:val="00A61969"/>
    <w:rsid w:val="00A6590A"/>
    <w:rsid w:val="00A77A28"/>
    <w:rsid w:val="00AD3AD6"/>
    <w:rsid w:val="00BA0134"/>
    <w:rsid w:val="00BD26AB"/>
    <w:rsid w:val="00C11411"/>
    <w:rsid w:val="00C30E8B"/>
    <w:rsid w:val="00C513C8"/>
    <w:rsid w:val="00CD35D9"/>
    <w:rsid w:val="00CD64E6"/>
    <w:rsid w:val="00D14747"/>
    <w:rsid w:val="00DA3616"/>
    <w:rsid w:val="00DE6797"/>
    <w:rsid w:val="00DF2C2F"/>
    <w:rsid w:val="00E90800"/>
    <w:rsid w:val="00F220D0"/>
    <w:rsid w:val="00F4011F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4629AF"/>
  </w:style>
  <w:style w:type="paragraph" w:customStyle="1" w:styleId="3">
    <w:name w:val="Основной текст3"/>
    <w:basedOn w:val="Normal"/>
    <w:link w:val="a"/>
    <w:uiPriority w:val="99"/>
    <w:rsid w:val="004629AF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noProof/>
      <w:spacing w:val="-1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629A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566A1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-fl-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new.dop.mosreg.ru/images/events/cover/66f63f4cc89cc542628aca1fb13ee0d7_bi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Бобкова</dc:creator>
  <cp:keywords/>
  <dc:description/>
  <cp:lastModifiedBy>arsen.garipov1@gmail.com</cp:lastModifiedBy>
  <cp:revision>30</cp:revision>
  <dcterms:created xsi:type="dcterms:W3CDTF">2022-03-13T14:19:00Z</dcterms:created>
  <dcterms:modified xsi:type="dcterms:W3CDTF">2022-03-17T15:12:00Z</dcterms:modified>
</cp:coreProperties>
</file>